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5-02-05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10054D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5. februar 2015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0" w:name="sagsnr"/>
            <w:bookmarkEnd w:id="0"/>
            <w:r w:rsidR="00211580" w:rsidRPr="00211580">
              <w:t>14-4317534</w:t>
            </w:r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211580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6F6849" w:rsidTr="00B56A7D">
        <w:trPr>
          <w:trHeight w:hRule="exact" w:val="1985"/>
        </w:trPr>
        <w:tc>
          <w:tcPr>
            <w:tcW w:w="7655" w:type="dxa"/>
          </w:tcPr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1" w:name="navnET"/>
            <w:bookmarkEnd w:id="1"/>
            <w:r w:rsidRPr="006F6849">
              <w:rPr>
                <w:lang w:val="en-US"/>
              </w:rPr>
              <w:t xml:space="preserve"> </w:t>
            </w:r>
            <w:bookmarkStart w:id="2" w:name="navnTO"/>
            <w:bookmarkEnd w:id="2"/>
          </w:p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3" w:name="adresseET"/>
            <w:bookmarkEnd w:id="3"/>
            <w:r w:rsidRPr="006F6849">
              <w:rPr>
                <w:lang w:val="en-US"/>
              </w:rPr>
              <w:t xml:space="preserve"> </w:t>
            </w:r>
            <w:bookmarkStart w:id="4" w:name="adresseTO"/>
            <w:bookmarkEnd w:id="4"/>
          </w:p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5" w:name="postnr"/>
            <w:bookmarkEnd w:id="5"/>
            <w:r w:rsidRPr="006F6849">
              <w:rPr>
                <w:lang w:val="en-US"/>
              </w:rPr>
              <w:t xml:space="preserve"> </w:t>
            </w:r>
            <w:bookmarkStart w:id="6" w:name="by"/>
            <w:bookmarkEnd w:id="6"/>
          </w:p>
        </w:tc>
      </w:tr>
      <w:tr w:rsidR="00211580" w:rsidRPr="00094ABD" w:rsidTr="000716CB">
        <w:trPr>
          <w:trHeight w:hRule="exact" w:val="765"/>
        </w:trPr>
        <w:tc>
          <w:tcPr>
            <w:tcW w:w="7655" w:type="dxa"/>
            <w:vAlign w:val="bottom"/>
          </w:tcPr>
          <w:p w:rsidR="00211580" w:rsidRPr="00753FB7" w:rsidRDefault="00211580" w:rsidP="0010054D">
            <w:pPr>
              <w:pStyle w:val="Overskrift1"/>
              <w:jc w:val="center"/>
              <w:outlineLvl w:val="0"/>
            </w:pPr>
            <w:r w:rsidRPr="00753FB7">
              <w:t>Høringsliste</w:t>
            </w:r>
            <w:r w:rsidR="0010054D">
              <w:t xml:space="preserve"> - u</w:t>
            </w:r>
            <w:r w:rsidR="0010054D" w:rsidRPr="0010054D">
              <w:t>dkast til ny bekendtgørelse om kild</w:t>
            </w:r>
            <w:r w:rsidR="0010054D" w:rsidRPr="0010054D">
              <w:t>e</w:t>
            </w:r>
            <w:r w:rsidR="0010054D" w:rsidRPr="0010054D">
              <w:t>skat</w:t>
            </w:r>
          </w:p>
        </w:tc>
      </w:tr>
    </w:tbl>
    <w:p w:rsidR="00211580" w:rsidRDefault="00211580" w:rsidP="00211580"/>
    <w:p w:rsidR="00211580" w:rsidRPr="00753FB7" w:rsidRDefault="00211580" w:rsidP="00211580"/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Advokatsamfundet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AE Rådet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ATP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Børsmæglerforeningen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CEPOS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Cevea</w:t>
      </w:r>
      <w:proofErr w:type="spellEnd"/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Danmarks Rederiforening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Dansk Aktionærforening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Dansk Arbejdsgiverforening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Dansk Byggeri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Dansk Erhverv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Dansk Iværksætterforening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Danske Advokater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Danske Regioner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Den Danske Fondsmæglerforening</w:t>
      </w:r>
    </w:p>
    <w:p w:rsidR="00211580" w:rsidRDefault="00723172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Den D</w:t>
      </w:r>
      <w:r w:rsidR="00211580">
        <w:rPr>
          <w:rFonts w:ascii="Times New Roman" w:hAnsi="Times New Roman"/>
          <w:szCs w:val="24"/>
        </w:rPr>
        <w:t>anske Skatteborgerforening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DVCA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Ejerlederne</w:t>
      </w:r>
      <w:proofErr w:type="spellEnd"/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Finans &amp; Leasing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Finansrådet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Foreningen Danske Revisorer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Forsikring &amp; Pension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FSR – Danske Revisorer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Funktionærernes og Tjenestemændenes Fællesråd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</w:t>
      </w:r>
      <w:r w:rsidR="00723172">
        <w:rPr>
          <w:rFonts w:ascii="Times New Roman" w:hAnsi="Times New Roman"/>
          <w:szCs w:val="24"/>
        </w:rPr>
        <w:t>ORESTA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Håndværksrådet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InvesteringsFo</w:t>
      </w:r>
      <w:r w:rsidR="00723172">
        <w:rPr>
          <w:rFonts w:ascii="Times New Roman" w:hAnsi="Times New Roman"/>
          <w:szCs w:val="24"/>
        </w:rPr>
        <w:t>ndsBranchen</w:t>
      </w:r>
      <w:proofErr w:type="spellEnd"/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Kommunernes Landsforening (KL)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Kraka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Kristelig Arbejdsgiverforening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Kristelig Fag</w:t>
      </w:r>
      <w:r w:rsidR="00723172">
        <w:rPr>
          <w:rFonts w:ascii="Times New Roman" w:hAnsi="Times New Roman"/>
          <w:szCs w:val="24"/>
        </w:rPr>
        <w:t>forening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Landbrug &amp; Fødevarer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Landsorganisationen i Danmark (LO)</w:t>
      </w:r>
    </w:p>
    <w:p w:rsidR="00723172" w:rsidRDefault="00723172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Landsskatteretten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Ledernes Hovedorganisation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Lokale Pengeinstitutter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Realkreditforeningen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Realkreditrådet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Sammenslutningen af Landbrugets Arbejdsgiverforeninger</w:t>
      </w:r>
    </w:p>
    <w:p w:rsidR="00723172" w:rsidRDefault="00723172" w:rsidP="007231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SEGES</w:t>
      </w:r>
    </w:p>
    <w:p w:rsidR="00723172" w:rsidRDefault="00723172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Skatteankestyrelsen</w:t>
      </w:r>
    </w:p>
    <w:p w:rsidR="00211580" w:rsidRDefault="00211580" w:rsidP="0021158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SRF Skattefaglig Forening</w:t>
      </w:r>
      <w:bookmarkStart w:id="7" w:name="_GoBack"/>
      <w:bookmarkEnd w:id="7"/>
    </w:p>
    <w:sectPr w:rsidR="00211580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3B" w:rsidRDefault="0067143B" w:rsidP="009E4B94">
      <w:pPr>
        <w:spacing w:line="240" w:lineRule="auto"/>
      </w:pPr>
      <w:r>
        <w:separator/>
      </w:r>
    </w:p>
  </w:endnote>
  <w:endnote w:type="continuationSeparator" w:id="0">
    <w:p w:rsidR="0067143B" w:rsidRDefault="0067143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A8B931" wp14:editId="63D52A52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606A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606A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5606A1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5606A1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03C57B5D" wp14:editId="4A1A491F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37CFF63F" wp14:editId="4026A940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3B" w:rsidRDefault="0067143B" w:rsidP="009E4B94">
      <w:pPr>
        <w:spacing w:line="240" w:lineRule="auto"/>
      </w:pPr>
      <w:r>
        <w:separator/>
      </w:r>
    </w:p>
  </w:footnote>
  <w:footnote w:type="continuationSeparator" w:id="0">
    <w:p w:rsidR="0067143B" w:rsidRDefault="0067143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6D73F5C9" wp14:editId="14A923D2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84995"/>
    <w:rsid w:val="00094ABD"/>
    <w:rsid w:val="000A42E7"/>
    <w:rsid w:val="000B2946"/>
    <w:rsid w:val="000C4289"/>
    <w:rsid w:val="000C6781"/>
    <w:rsid w:val="000F4D15"/>
    <w:rsid w:val="0010054D"/>
    <w:rsid w:val="00121584"/>
    <w:rsid w:val="001278A8"/>
    <w:rsid w:val="00127940"/>
    <w:rsid w:val="00131F5D"/>
    <w:rsid w:val="0013244F"/>
    <w:rsid w:val="00153F40"/>
    <w:rsid w:val="00165D2F"/>
    <w:rsid w:val="00182651"/>
    <w:rsid w:val="001863A7"/>
    <w:rsid w:val="001A2678"/>
    <w:rsid w:val="001D0093"/>
    <w:rsid w:val="001D6BD9"/>
    <w:rsid w:val="001E79D1"/>
    <w:rsid w:val="001F374B"/>
    <w:rsid w:val="00203DE6"/>
    <w:rsid w:val="00207BEC"/>
    <w:rsid w:val="00211580"/>
    <w:rsid w:val="0022582F"/>
    <w:rsid w:val="00244D70"/>
    <w:rsid w:val="0026468A"/>
    <w:rsid w:val="00267514"/>
    <w:rsid w:val="002870F4"/>
    <w:rsid w:val="002C258E"/>
    <w:rsid w:val="002E233E"/>
    <w:rsid w:val="002E30A1"/>
    <w:rsid w:val="002E6B15"/>
    <w:rsid w:val="002E74A4"/>
    <w:rsid w:val="00302887"/>
    <w:rsid w:val="003075A8"/>
    <w:rsid w:val="00331FB5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06A1"/>
    <w:rsid w:val="00562DFF"/>
    <w:rsid w:val="00563829"/>
    <w:rsid w:val="005A28D4"/>
    <w:rsid w:val="005B4028"/>
    <w:rsid w:val="005C5F97"/>
    <w:rsid w:val="005F1580"/>
    <w:rsid w:val="005F3493"/>
    <w:rsid w:val="005F3ED8"/>
    <w:rsid w:val="00622C50"/>
    <w:rsid w:val="00637CAF"/>
    <w:rsid w:val="00642CBC"/>
    <w:rsid w:val="00655B49"/>
    <w:rsid w:val="0067143B"/>
    <w:rsid w:val="0067386E"/>
    <w:rsid w:val="00681D83"/>
    <w:rsid w:val="006900C2"/>
    <w:rsid w:val="00694421"/>
    <w:rsid w:val="006B0F61"/>
    <w:rsid w:val="006B30A9"/>
    <w:rsid w:val="006F6849"/>
    <w:rsid w:val="0070267E"/>
    <w:rsid w:val="00703B3F"/>
    <w:rsid w:val="00706E32"/>
    <w:rsid w:val="00707273"/>
    <w:rsid w:val="00713F98"/>
    <w:rsid w:val="007154F3"/>
    <w:rsid w:val="00723172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47BA0"/>
    <w:rsid w:val="00951B25"/>
    <w:rsid w:val="009728F6"/>
    <w:rsid w:val="00983B74"/>
    <w:rsid w:val="00986D8F"/>
    <w:rsid w:val="00990263"/>
    <w:rsid w:val="009A2571"/>
    <w:rsid w:val="009A4CCC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BE35DD"/>
    <w:rsid w:val="00C173F9"/>
    <w:rsid w:val="00C217E3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342E"/>
    <w:rsid w:val="00CC6322"/>
    <w:rsid w:val="00CD5714"/>
    <w:rsid w:val="00CE262C"/>
    <w:rsid w:val="00CE5C53"/>
    <w:rsid w:val="00CF73BA"/>
    <w:rsid w:val="00D0360E"/>
    <w:rsid w:val="00D243BB"/>
    <w:rsid w:val="00D25933"/>
    <w:rsid w:val="00D3786F"/>
    <w:rsid w:val="00D42FEE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2B55D2"/>
    <w:rsid w:val="007752DF"/>
    <w:rsid w:val="00795A2C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2</Pages>
  <Words>114</Words>
  <Characters>952</Characters>
  <Application>Microsoft Office Word</Application>
  <DocSecurity>0</DocSecurity>
  <Lines>62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2015-01-28T12:08:00Z</dcterms:created>
  <dcterms:modified xsi:type="dcterms:W3CDTF">2015-02-05T08:14:00Z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Høringsliste (DOK82765097)</vt:lpwstr>
  </property>
  <property fmtid="{D5CDD505-2E9C-101B-9397-08002B2CF9AE}" pid="4" name="path">
    <vt:lpwstr>C:\Users\w00715\AppData\Local\Temp\21\Scanjour\Captia\SJ20150205081227990 [DOK82765097].DOCX</vt:lpwstr>
  </property>
  <property fmtid="{D5CDD505-2E9C-101B-9397-08002B2CF9AE}" pid="5" name="command">
    <vt:lpwstr/>
  </property>
</Properties>
</file>